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A355" w14:textId="5B617365" w:rsidR="002708AF" w:rsidRDefault="00D24A01">
      <w:pPr>
        <w:rPr>
          <w:sz w:val="20"/>
        </w:rPr>
      </w:pPr>
      <w:r>
        <w:rPr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73DD4C" wp14:editId="5F4B0090">
                <wp:simplePos x="0" y="0"/>
                <wp:positionH relativeFrom="column">
                  <wp:posOffset>59055</wp:posOffset>
                </wp:positionH>
                <wp:positionV relativeFrom="paragraph">
                  <wp:posOffset>112395</wp:posOffset>
                </wp:positionV>
                <wp:extent cx="4474210" cy="2952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2952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BA78" w14:textId="77777777" w:rsidR="002708AF" w:rsidRDefault="002708AF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Schadenanzeige für Kantonale Dienstfahrzeuge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65pt;margin-top:8.85pt;width:352.3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" o:allowincell="f" fillcolor="#333">
                <v:textbox>
                  <w:txbxContent>
                    <w:p w14:paraId="58F8BA78" w14:textId="77777777" w:rsidR="002708AF" w:rsidRDefault="002708AF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Schadenanzeige für Kantonale Dienstfahrzeuge</w:t>
                      </w:r>
                    </w:p>
                  </w:txbxContent>
                </v:textbox>
              </v:shape>
            </w:pict>
          </mc:Fallback>
        </mc:AlternateContent>
      </w:r>
    </w:p>
    <w:p w14:paraId="4823CF37" w14:textId="77777777" w:rsidR="002708AF" w:rsidRDefault="002708AF">
      <w:pPr>
        <w:rPr>
          <w:sz w:val="20"/>
        </w:rPr>
      </w:pPr>
    </w:p>
    <w:p w14:paraId="20D15AEE" w14:textId="77777777" w:rsidR="002708AF" w:rsidRDefault="002708AF">
      <w:pPr>
        <w:rPr>
          <w:sz w:val="20"/>
        </w:rPr>
      </w:pPr>
    </w:p>
    <w:p w14:paraId="1A9A3029" w14:textId="77777777" w:rsidR="002708AF" w:rsidRDefault="002708AF">
      <w:pPr>
        <w:rPr>
          <w:sz w:val="20"/>
        </w:rPr>
      </w:pPr>
    </w:p>
    <w:p w14:paraId="28364440" w14:textId="77777777" w:rsidR="002708AF" w:rsidRDefault="002708AF">
      <w:pPr>
        <w:rPr>
          <w:sz w:val="20"/>
        </w:rPr>
      </w:pPr>
      <w:r>
        <w:rPr>
          <w:sz w:val="20"/>
        </w:rPr>
        <w:t xml:space="preserve">Dienststelle: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"/>
      <w:r>
        <w:rPr>
          <w:sz w:val="20"/>
        </w:rPr>
        <w:fldChar w:fldCharType="end"/>
      </w:r>
      <w:bookmarkEnd w:id="0"/>
    </w:p>
    <w:p w14:paraId="44E51D4C" w14:textId="77777777" w:rsidR="002708AF" w:rsidRDefault="002708AF">
      <w:pPr>
        <w:rPr>
          <w:sz w:val="20"/>
        </w:rPr>
      </w:pPr>
    </w:p>
    <w:p w14:paraId="24A1C27B" w14:textId="77777777" w:rsidR="002708AF" w:rsidRDefault="002708AF">
      <w:pPr>
        <w:numPr>
          <w:ilvl w:val="0"/>
          <w:numId w:val="1"/>
        </w:numPr>
        <w:tabs>
          <w:tab w:val="left" w:pos="5529"/>
        </w:tabs>
        <w:spacing w:after="120"/>
        <w:ind w:left="573" w:hanging="573"/>
        <w:rPr>
          <w:sz w:val="20"/>
        </w:rPr>
      </w:pPr>
      <w:r>
        <w:rPr>
          <w:b/>
          <w:sz w:val="20"/>
        </w:rPr>
        <w:t>Versicherungs-Gesellschaft</w:t>
      </w:r>
      <w:r>
        <w:rPr>
          <w:sz w:val="20"/>
        </w:rPr>
        <w:tab/>
        <w:t>Police Nr.</w:t>
      </w:r>
      <w:r>
        <w:rPr>
          <w:b/>
          <w:sz w:val="28"/>
        </w:rPr>
        <w:t xml:space="preserve"> </w:t>
      </w: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</w:p>
    <w:p w14:paraId="6CAEA24D" w14:textId="77777777" w:rsidR="002708AF" w:rsidRDefault="002708AF">
      <w:pPr>
        <w:tabs>
          <w:tab w:val="left" w:pos="567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3"/>
      <w:r>
        <w:rPr>
          <w:sz w:val="20"/>
        </w:rPr>
        <w:tab/>
        <w:t xml:space="preserve">Wird das Formular der </w:t>
      </w:r>
      <w:r w:rsidR="00056EB2">
        <w:rPr>
          <w:sz w:val="20"/>
        </w:rPr>
        <w:t>Helvetia</w:t>
      </w:r>
      <w:r>
        <w:rPr>
          <w:sz w:val="20"/>
        </w:rPr>
        <w:t xml:space="preserve"> gemailt? </w:t>
      </w:r>
      <w:r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>
        <w:rPr>
          <w:sz w:val="20"/>
        </w:rPr>
        <w:instrText xml:space="preserve"> FORMCHECKBOX </w:instrText>
      </w:r>
      <w:r w:rsidR="00735A4E">
        <w:rPr>
          <w:sz w:val="20"/>
        </w:rPr>
      </w:r>
      <w:r w:rsidR="00735A4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ja    </w:t>
      </w: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>
        <w:rPr>
          <w:sz w:val="20"/>
        </w:rPr>
        <w:instrText xml:space="preserve"> FORMCHECKBOX </w:instrText>
      </w:r>
      <w:r w:rsidR="00735A4E">
        <w:rPr>
          <w:sz w:val="20"/>
        </w:rPr>
      </w:r>
      <w:r w:rsidR="00735A4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nein</w:t>
      </w:r>
    </w:p>
    <w:p w14:paraId="029557F7" w14:textId="77777777" w:rsidR="002708AF" w:rsidRDefault="002708AF">
      <w:pPr>
        <w:tabs>
          <w:tab w:val="left" w:pos="567"/>
          <w:tab w:val="left" w:pos="3402"/>
          <w:tab w:val="left" w:pos="6096"/>
        </w:tabs>
        <w:rPr>
          <w:sz w:val="20"/>
        </w:rPr>
      </w:pPr>
    </w:p>
    <w:p w14:paraId="365C591A" w14:textId="77777777" w:rsidR="002708AF" w:rsidRDefault="002708AF">
      <w:pPr>
        <w:numPr>
          <w:ilvl w:val="0"/>
          <w:numId w:val="1"/>
        </w:numPr>
        <w:tabs>
          <w:tab w:val="left" w:pos="3402"/>
          <w:tab w:val="left" w:pos="6096"/>
        </w:tabs>
        <w:rPr>
          <w:sz w:val="20"/>
        </w:rPr>
      </w:pPr>
      <w:r>
        <w:rPr>
          <w:b/>
          <w:sz w:val="20"/>
        </w:rPr>
        <w:t>Versicherungsnehmer</w:t>
      </w:r>
      <w:r w:rsidR="00EB4327">
        <w:rPr>
          <w:sz w:val="20"/>
        </w:rPr>
        <w:t xml:space="preserve">: </w:t>
      </w:r>
      <w:r w:rsidR="00EB4327">
        <w:rPr>
          <w:sz w:val="20"/>
        </w:rPr>
        <w:tab/>
        <w:t>Finanzverwaltung des Kantons Graubünden</w:t>
      </w:r>
      <w:r>
        <w:rPr>
          <w:sz w:val="20"/>
        </w:rPr>
        <w:t xml:space="preserve">, </w:t>
      </w:r>
      <w:r w:rsidR="00EB4327">
        <w:rPr>
          <w:sz w:val="20"/>
        </w:rPr>
        <w:t>Steinbruchstr. 18</w:t>
      </w:r>
      <w:r>
        <w:rPr>
          <w:sz w:val="20"/>
        </w:rPr>
        <w:t>, 700</w:t>
      </w:r>
      <w:r w:rsidR="002A4E1B">
        <w:rPr>
          <w:sz w:val="20"/>
        </w:rPr>
        <w:t>1</w:t>
      </w:r>
      <w:r>
        <w:rPr>
          <w:sz w:val="20"/>
        </w:rPr>
        <w:t xml:space="preserve"> Chur      oder</w:t>
      </w:r>
    </w:p>
    <w:p w14:paraId="0FD30109" w14:textId="77777777" w:rsidR="002708AF" w:rsidRDefault="002708AF">
      <w:pPr>
        <w:tabs>
          <w:tab w:val="left" w:pos="567"/>
          <w:tab w:val="left" w:pos="3402"/>
          <w:tab w:val="left" w:pos="6096"/>
        </w:tabs>
        <w:spacing w:before="120"/>
        <w:ind w:left="573"/>
        <w:rPr>
          <w:sz w:val="20"/>
        </w:rPr>
      </w:pPr>
      <w:r>
        <w:rPr>
          <w:sz w:val="20"/>
        </w:rPr>
        <w:t>bei Privatfahrzeug: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" w:name="Text8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</w:p>
    <w:p w14:paraId="2CDB5E6F" w14:textId="77777777" w:rsidR="002708AF" w:rsidRDefault="002708AF">
      <w:pPr>
        <w:tabs>
          <w:tab w:val="left" w:pos="567"/>
          <w:tab w:val="left" w:pos="3402"/>
          <w:tab w:val="left" w:pos="6096"/>
        </w:tabs>
        <w:spacing w:before="120"/>
        <w:ind w:left="573"/>
        <w:rPr>
          <w:sz w:val="20"/>
        </w:rPr>
      </w:pPr>
      <w:r>
        <w:rPr>
          <w:sz w:val="20"/>
        </w:rPr>
        <w:t>Vollkaskoversicherung:</w:t>
      </w:r>
      <w:r>
        <w:rPr>
          <w:sz w:val="20"/>
        </w:rPr>
        <w:tab/>
        <w:t xml:space="preserve">ja  </w:t>
      </w:r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>
        <w:rPr>
          <w:sz w:val="20"/>
        </w:rPr>
        <w:instrText xml:space="preserve"> FORMCHECKBOX </w:instrText>
      </w:r>
      <w:r w:rsidR="00735A4E">
        <w:rPr>
          <w:sz w:val="20"/>
        </w:rPr>
      </w:r>
      <w:r w:rsidR="00735A4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  nein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>
        <w:rPr>
          <w:sz w:val="20"/>
        </w:rPr>
        <w:instrText xml:space="preserve"> FORMCHECKBOX </w:instrText>
      </w:r>
      <w:r w:rsidR="00735A4E">
        <w:rPr>
          <w:sz w:val="20"/>
        </w:rPr>
      </w:r>
      <w:r w:rsidR="00735A4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  Falls ja, Selbstbehalt </w:t>
      </w:r>
      <w:r>
        <w:rPr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" w:name="Text8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14:paraId="76C28995" w14:textId="77777777" w:rsidR="002708AF" w:rsidRDefault="002708AF">
      <w:pPr>
        <w:tabs>
          <w:tab w:val="left" w:pos="567"/>
          <w:tab w:val="left" w:pos="6096"/>
        </w:tabs>
        <w:rPr>
          <w:b/>
          <w:sz w:val="12"/>
        </w:rPr>
      </w:pPr>
    </w:p>
    <w:p w14:paraId="2025215A" w14:textId="22171F3D" w:rsidR="002708AF" w:rsidRDefault="00D24A01">
      <w:pPr>
        <w:tabs>
          <w:tab w:val="left" w:pos="567"/>
          <w:tab w:val="left" w:pos="6096"/>
        </w:tabs>
        <w:rPr>
          <w:sz w:val="20"/>
        </w:rPr>
      </w:pPr>
      <w:r>
        <w:rPr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FD998E" wp14:editId="705C5ADF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4133850" cy="2000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00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978D" w14:textId="77777777" w:rsidR="002708AF" w:rsidRDefault="002708A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Bezeichnung Ihres am Unfall beteiligten Motorfahrzeuges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15pt;margin-top:3.2pt;width:325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" o:allowincell="f" fillcolor="#333">
                <v:textbox inset="1.5mm,.3mm,1.5mm,.3mm">
                  <w:txbxContent>
                    <w:p w14:paraId="4EF7978D" w14:textId="77777777" w:rsidR="002708AF" w:rsidRDefault="002708AF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Bezeichnung Ihres am Unfall beteiligten Motorfahrzeuges</w:t>
                      </w:r>
                    </w:p>
                  </w:txbxContent>
                </v:textbox>
              </v:shape>
            </w:pict>
          </mc:Fallback>
        </mc:AlternateContent>
      </w:r>
    </w:p>
    <w:p w14:paraId="4B7D35B6" w14:textId="77777777" w:rsidR="002708AF" w:rsidRDefault="002708AF">
      <w:pPr>
        <w:tabs>
          <w:tab w:val="left" w:pos="567"/>
          <w:tab w:val="left" w:pos="6096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075"/>
        <w:gridCol w:w="1327"/>
        <w:gridCol w:w="708"/>
        <w:gridCol w:w="1985"/>
        <w:gridCol w:w="2432"/>
      </w:tblGrid>
      <w:tr w:rsidR="002708AF" w14:paraId="678BA20C" w14:textId="777777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73EA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</w:tcPr>
          <w:p w14:paraId="30A5A7F5" w14:textId="77777777" w:rsidR="002708AF" w:rsidRDefault="002708AF">
            <w:pPr>
              <w:tabs>
                <w:tab w:val="left" w:pos="567"/>
                <w:tab w:val="left" w:pos="609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Fahrzeugart</w:t>
            </w:r>
          </w:p>
        </w:tc>
        <w:tc>
          <w:tcPr>
            <w:tcW w:w="2075" w:type="dxa"/>
          </w:tcPr>
          <w:p w14:paraId="5E293493" w14:textId="77777777" w:rsidR="002708AF" w:rsidRDefault="002708AF">
            <w:pPr>
              <w:tabs>
                <w:tab w:val="left" w:pos="567"/>
                <w:tab w:val="left" w:pos="609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Farbrikmarke</w:t>
            </w:r>
          </w:p>
        </w:tc>
        <w:tc>
          <w:tcPr>
            <w:tcW w:w="1327" w:type="dxa"/>
          </w:tcPr>
          <w:p w14:paraId="6DD2CBAF" w14:textId="77777777" w:rsidR="002708AF" w:rsidRDefault="002708AF">
            <w:pPr>
              <w:tabs>
                <w:tab w:val="left" w:pos="567"/>
                <w:tab w:val="left" w:pos="6096"/>
              </w:tabs>
              <w:spacing w:before="60"/>
              <w:ind w:left="-57" w:right="-57"/>
              <w:rPr>
                <w:sz w:val="20"/>
              </w:rPr>
            </w:pPr>
            <w:r>
              <w:rPr>
                <w:sz w:val="20"/>
              </w:rPr>
              <w:t>Herstellungs-jahr</w:t>
            </w:r>
          </w:p>
        </w:tc>
        <w:tc>
          <w:tcPr>
            <w:tcW w:w="708" w:type="dxa"/>
          </w:tcPr>
          <w:p w14:paraId="4ADCE213" w14:textId="77777777" w:rsidR="002708AF" w:rsidRDefault="002708AF">
            <w:pPr>
              <w:tabs>
                <w:tab w:val="left" w:pos="567"/>
                <w:tab w:val="left" w:pos="609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Platz-zahl</w:t>
            </w:r>
          </w:p>
        </w:tc>
        <w:tc>
          <w:tcPr>
            <w:tcW w:w="1985" w:type="dxa"/>
          </w:tcPr>
          <w:p w14:paraId="16D9C327" w14:textId="77777777" w:rsidR="002708AF" w:rsidRDefault="002708AF">
            <w:pPr>
              <w:tabs>
                <w:tab w:val="left" w:pos="567"/>
                <w:tab w:val="left" w:pos="609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Kontrollschild-Nr.</w:t>
            </w:r>
          </w:p>
        </w:tc>
        <w:tc>
          <w:tcPr>
            <w:tcW w:w="2432" w:type="dxa"/>
          </w:tcPr>
          <w:p w14:paraId="3B207740" w14:textId="77777777" w:rsidR="002708AF" w:rsidRDefault="002708AF">
            <w:pPr>
              <w:tabs>
                <w:tab w:val="left" w:pos="567"/>
                <w:tab w:val="left" w:pos="609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Fahrgestell- oder Stamm-Nr.</w:t>
            </w:r>
          </w:p>
        </w:tc>
      </w:tr>
      <w:tr w:rsidR="002708AF" w14:paraId="0ADA60E4" w14:textId="77777777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D4915B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rPr>
                <w:i/>
                <w:sz w:val="20"/>
              </w:rPr>
            </w:pPr>
          </w:p>
        </w:tc>
        <w:tc>
          <w:tcPr>
            <w:tcW w:w="2268" w:type="dxa"/>
          </w:tcPr>
          <w:p w14:paraId="5FD93895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0"/>
          </w:p>
        </w:tc>
        <w:tc>
          <w:tcPr>
            <w:tcW w:w="2075" w:type="dxa"/>
          </w:tcPr>
          <w:p w14:paraId="2B5C94F5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"/>
          </w:p>
        </w:tc>
        <w:tc>
          <w:tcPr>
            <w:tcW w:w="1327" w:type="dxa"/>
          </w:tcPr>
          <w:p w14:paraId="19CB32E7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ind w:left="-57" w:right="-5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"/>
          </w:p>
        </w:tc>
        <w:tc>
          <w:tcPr>
            <w:tcW w:w="708" w:type="dxa"/>
          </w:tcPr>
          <w:p w14:paraId="236C8EBA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ind w:left="-5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14:paraId="16AC4200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4"/>
          </w:p>
        </w:tc>
        <w:tc>
          <w:tcPr>
            <w:tcW w:w="2432" w:type="dxa"/>
          </w:tcPr>
          <w:p w14:paraId="696CB7F7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5"/>
          </w:p>
        </w:tc>
      </w:tr>
    </w:tbl>
    <w:p w14:paraId="76C3BC5A" w14:textId="77777777" w:rsidR="002708AF" w:rsidRDefault="002708AF">
      <w:pPr>
        <w:tabs>
          <w:tab w:val="left" w:pos="567"/>
          <w:tab w:val="left" w:pos="6096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6119"/>
      </w:tblGrid>
      <w:tr w:rsidR="002708AF" w14:paraId="4136BDDA" w14:textId="77777777">
        <w:tc>
          <w:tcPr>
            <w:tcW w:w="5173" w:type="dxa"/>
          </w:tcPr>
          <w:p w14:paraId="4E1DCB5F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Wann hat sich das Schadenereignis zugetragen?</w:t>
            </w:r>
          </w:p>
        </w:tc>
        <w:tc>
          <w:tcPr>
            <w:tcW w:w="6119" w:type="dxa"/>
          </w:tcPr>
          <w:p w14:paraId="680FCCF5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um </w:t>
            </w:r>
            <w:r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Uhr</w:t>
            </w:r>
          </w:p>
        </w:tc>
      </w:tr>
      <w:tr w:rsidR="002708AF" w14:paraId="55FA79D9" w14:textId="77777777">
        <w:tc>
          <w:tcPr>
            <w:tcW w:w="5173" w:type="dxa"/>
          </w:tcPr>
          <w:p w14:paraId="6C1E2EC8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pacing w:val="14"/>
                <w:sz w:val="18"/>
              </w:rPr>
              <w:t>Unfallstelle</w:t>
            </w:r>
          </w:p>
        </w:tc>
        <w:tc>
          <w:tcPr>
            <w:tcW w:w="6119" w:type="dxa"/>
          </w:tcPr>
          <w:p w14:paraId="5CF59FA6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Ort: </w:t>
            </w:r>
            <w:r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Strasse: </w:t>
            </w:r>
            <w:r>
              <w:rPr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9"/>
          </w:p>
        </w:tc>
      </w:tr>
      <w:tr w:rsidR="002708AF" w14:paraId="4CE923E6" w14:textId="77777777">
        <w:trPr>
          <w:cantSplit/>
        </w:trPr>
        <w:tc>
          <w:tcPr>
            <w:tcW w:w="5173" w:type="dxa"/>
          </w:tcPr>
          <w:p w14:paraId="05214BCF" w14:textId="77777777" w:rsidR="002708AF" w:rsidRDefault="002708AF">
            <w:pPr>
              <w:pStyle w:val="Textkrper-Einzug2"/>
            </w:pPr>
            <w:r>
              <w:t>6.</w:t>
            </w:r>
            <w:r>
              <w:tab/>
              <w:t>a)</w:t>
            </w:r>
            <w:r>
              <w:tab/>
              <w:t>Genaue Beschreibung des Unfallherganges (auch dann, wenn ein Polizeirapport aufgenommen wurde)</w:t>
            </w:r>
          </w:p>
          <w:p w14:paraId="6965ECBC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709" w:hanging="709"/>
              <w:rPr>
                <w:sz w:val="18"/>
              </w:rPr>
            </w:pPr>
          </w:p>
          <w:p w14:paraId="0637CC68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709" w:hanging="709"/>
              <w:rPr>
                <w:sz w:val="18"/>
              </w:rPr>
            </w:pPr>
          </w:p>
          <w:p w14:paraId="25A958AC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709" w:hanging="709"/>
              <w:rPr>
                <w:sz w:val="18"/>
              </w:rPr>
            </w:pPr>
          </w:p>
          <w:p w14:paraId="6CBB7C5F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709" w:hanging="709"/>
              <w:rPr>
                <w:sz w:val="18"/>
              </w:rPr>
            </w:pPr>
          </w:p>
        </w:tc>
        <w:tc>
          <w:tcPr>
            <w:tcW w:w="6119" w:type="dxa"/>
          </w:tcPr>
          <w:p w14:paraId="6F9F4A0F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0"/>
          </w:p>
        </w:tc>
      </w:tr>
      <w:tr w:rsidR="002708AF" w14:paraId="342579A8" w14:textId="77777777">
        <w:trPr>
          <w:cantSplit/>
        </w:trPr>
        <w:tc>
          <w:tcPr>
            <w:tcW w:w="5173" w:type="dxa"/>
          </w:tcPr>
          <w:p w14:paraId="27131189" w14:textId="77777777" w:rsidR="002708AF" w:rsidRDefault="002708AF">
            <w:pPr>
              <w:pStyle w:val="Textkrper-Zeileneinzug"/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a)</w:t>
            </w:r>
            <w:r>
              <w:rPr>
                <w:sz w:val="18"/>
              </w:rPr>
              <w:tab/>
              <w:t>Name, Vorname, Adresse, Zivilstand und Geburtsdatum des Lenkers Ihres Fahrzeuges</w:t>
            </w:r>
          </w:p>
          <w:p w14:paraId="21948C96" w14:textId="77777777" w:rsidR="002708AF" w:rsidRDefault="002708AF">
            <w:pPr>
              <w:numPr>
                <w:ilvl w:val="0"/>
                <w:numId w:val="3"/>
              </w:numPr>
              <w:tabs>
                <w:tab w:val="clear" w:pos="645"/>
                <w:tab w:val="left" w:pos="426"/>
                <w:tab w:val="left" w:pos="709"/>
                <w:tab w:val="left" w:pos="6096"/>
              </w:tabs>
              <w:spacing w:after="120"/>
              <w:ind w:left="709" w:hanging="284"/>
              <w:rPr>
                <w:sz w:val="18"/>
              </w:rPr>
            </w:pPr>
            <w:r>
              <w:rPr>
                <w:sz w:val="18"/>
              </w:rPr>
              <w:t>Besitzt der Lenker einen gültigen schweizerischen Führerausweis?</w:t>
            </w:r>
          </w:p>
          <w:p w14:paraId="5AE22BD6" w14:textId="77777777" w:rsidR="002708AF" w:rsidRDefault="002708AF">
            <w:pPr>
              <w:numPr>
                <w:ilvl w:val="0"/>
                <w:numId w:val="3"/>
              </w:numPr>
              <w:tabs>
                <w:tab w:val="clear" w:pos="645"/>
                <w:tab w:val="left" w:pos="426"/>
                <w:tab w:val="num" w:pos="709"/>
                <w:tab w:val="left" w:pos="6096"/>
              </w:tabs>
              <w:spacing w:after="120"/>
              <w:ind w:left="709" w:hanging="284"/>
              <w:rPr>
                <w:sz w:val="18"/>
              </w:rPr>
            </w:pPr>
            <w:r>
              <w:rPr>
                <w:sz w:val="18"/>
              </w:rPr>
              <w:t>Hat der Lenker die Fahrt mit Ihrer Einwilligung ausgeführt?</w:t>
            </w:r>
          </w:p>
          <w:p w14:paraId="31B88650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ab/>
              <w:t>d)</w:t>
            </w:r>
            <w:r>
              <w:rPr>
                <w:sz w:val="18"/>
              </w:rPr>
              <w:tab/>
              <w:t>Wurde das Fahrzeug ausgemietet?</w:t>
            </w:r>
          </w:p>
        </w:tc>
        <w:tc>
          <w:tcPr>
            <w:tcW w:w="6119" w:type="dxa"/>
          </w:tcPr>
          <w:p w14:paraId="0F056F2D" w14:textId="77777777" w:rsidR="002708AF" w:rsidRDefault="002708AF">
            <w:pPr>
              <w:tabs>
                <w:tab w:val="left" w:pos="356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1"/>
          </w:p>
          <w:p w14:paraId="5E86C918" w14:textId="77777777" w:rsidR="002708AF" w:rsidRDefault="002708AF">
            <w:pPr>
              <w:tabs>
                <w:tab w:val="left" w:pos="356"/>
                <w:tab w:val="left" w:pos="609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ab/>
              <w:t xml:space="preserve">Zivilstand: </w:t>
            </w:r>
            <w:r>
              <w:rPr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  Geburtsdatum: </w:t>
            </w:r>
            <w:r>
              <w:rPr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3"/>
          </w:p>
          <w:p w14:paraId="73DD7CF3" w14:textId="77777777" w:rsidR="002708AF" w:rsidRDefault="002708AF">
            <w:pPr>
              <w:tabs>
                <w:tab w:val="left" w:pos="356"/>
                <w:tab w:val="left" w:pos="6096"/>
              </w:tabs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Kategorie </w:t>
            </w:r>
            <w:r>
              <w:rPr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Datum der Prüfung: </w:t>
            </w:r>
            <w:r>
              <w:rPr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6"/>
          </w:p>
          <w:p w14:paraId="130F7150" w14:textId="77777777" w:rsidR="002708AF" w:rsidRDefault="002708AF">
            <w:pPr>
              <w:tabs>
                <w:tab w:val="left" w:pos="356"/>
                <w:tab w:val="left" w:pos="6096"/>
              </w:tabs>
              <w:spacing w:after="120"/>
              <w:rPr>
                <w:sz w:val="20"/>
              </w:rPr>
            </w:pPr>
          </w:p>
          <w:p w14:paraId="527AC747" w14:textId="77777777" w:rsidR="002708AF" w:rsidRDefault="002708AF">
            <w:pPr>
              <w:tabs>
                <w:tab w:val="left" w:pos="356"/>
                <w:tab w:val="left" w:pos="6096"/>
              </w:tabs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Ja        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Nein</w:t>
            </w:r>
          </w:p>
          <w:p w14:paraId="4B3BD7FE" w14:textId="77777777" w:rsidR="002708AF" w:rsidRDefault="002708AF">
            <w:pPr>
              <w:tabs>
                <w:tab w:val="left" w:pos="356"/>
                <w:tab w:val="left" w:pos="6096"/>
              </w:tabs>
              <w:spacing w:after="120"/>
              <w:rPr>
                <w:sz w:val="20"/>
              </w:rPr>
            </w:pPr>
          </w:p>
          <w:p w14:paraId="51DA0603" w14:textId="77777777" w:rsidR="002708AF" w:rsidRDefault="002708AF">
            <w:pPr>
              <w:tabs>
                <w:tab w:val="left" w:pos="356"/>
                <w:tab w:val="left" w:pos="609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Ja       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Nein</w:t>
            </w:r>
          </w:p>
        </w:tc>
      </w:tr>
      <w:tr w:rsidR="002708AF" w14:paraId="650B3ECD" w14:textId="77777777">
        <w:trPr>
          <w:cantSplit/>
        </w:trPr>
        <w:tc>
          <w:tcPr>
            <w:tcW w:w="5173" w:type="dxa"/>
          </w:tcPr>
          <w:p w14:paraId="1CB8F055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567" w:hanging="56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Zweck der Fahrt (beruflich, privat, Arbeitsweg)</w:t>
            </w:r>
          </w:p>
        </w:tc>
        <w:tc>
          <w:tcPr>
            <w:tcW w:w="6119" w:type="dxa"/>
          </w:tcPr>
          <w:p w14:paraId="7DE8BF99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1"/>
          </w:p>
        </w:tc>
      </w:tr>
      <w:tr w:rsidR="002708AF" w14:paraId="7EE910C0" w14:textId="77777777">
        <w:trPr>
          <w:cantSplit/>
        </w:trPr>
        <w:tc>
          <w:tcPr>
            <w:tcW w:w="5173" w:type="dxa"/>
          </w:tcPr>
          <w:p w14:paraId="7B751FCD" w14:textId="77777777" w:rsidR="002708AF" w:rsidRDefault="002708AF">
            <w:pPr>
              <w:tabs>
                <w:tab w:val="left" w:pos="709"/>
                <w:tab w:val="left" w:pos="6096"/>
              </w:tabs>
              <w:spacing w:before="120" w:after="60"/>
              <w:ind w:left="425" w:hanging="42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Mit welcher Geschwindigkeit wurde Ihr Fahrzeug gefahren?</w:t>
            </w:r>
          </w:p>
        </w:tc>
        <w:tc>
          <w:tcPr>
            <w:tcW w:w="6119" w:type="dxa"/>
          </w:tcPr>
          <w:p w14:paraId="5751F9CD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2"/>
          </w:p>
        </w:tc>
      </w:tr>
      <w:tr w:rsidR="002708AF" w14:paraId="672B6847" w14:textId="77777777">
        <w:trPr>
          <w:cantSplit/>
        </w:trPr>
        <w:tc>
          <w:tcPr>
            <w:tcW w:w="5173" w:type="dxa"/>
          </w:tcPr>
          <w:p w14:paraId="4E348970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/>
              <w:ind w:left="709" w:hanging="709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>a)</w:t>
            </w:r>
            <w:r>
              <w:rPr>
                <w:sz w:val="18"/>
              </w:rPr>
              <w:tab/>
              <w:t>Trifft den Lenker Ihres Fahrzeuges ein Verschulden?</w:t>
            </w:r>
          </w:p>
          <w:p w14:paraId="508978E9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426" w:hanging="284"/>
              <w:rPr>
                <w:sz w:val="18"/>
              </w:rPr>
            </w:pPr>
            <w:r>
              <w:rPr>
                <w:sz w:val="18"/>
              </w:rPr>
              <w:tab/>
              <w:t>b)</w:t>
            </w:r>
            <w:r>
              <w:rPr>
                <w:sz w:val="18"/>
              </w:rPr>
              <w:tab/>
              <w:t>Trifft eine andere Person ein Verschulden?</w:t>
            </w:r>
          </w:p>
        </w:tc>
        <w:tc>
          <w:tcPr>
            <w:tcW w:w="6119" w:type="dxa"/>
          </w:tcPr>
          <w:p w14:paraId="44F059B6" w14:textId="77777777" w:rsidR="002708AF" w:rsidRDefault="002708AF">
            <w:pPr>
              <w:tabs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i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3"/>
          </w:p>
          <w:p w14:paraId="53AE7781" w14:textId="77777777" w:rsidR="002708AF" w:rsidRDefault="002708AF">
            <w:pPr>
              <w:tabs>
                <w:tab w:val="left" w:pos="567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i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 wen? </w:t>
            </w:r>
            <w:r>
              <w:rPr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5"/>
          </w:p>
        </w:tc>
      </w:tr>
      <w:tr w:rsidR="002708AF" w14:paraId="68D7E68C" w14:textId="77777777">
        <w:trPr>
          <w:cantSplit/>
        </w:trPr>
        <w:tc>
          <w:tcPr>
            <w:tcW w:w="5173" w:type="dxa"/>
          </w:tcPr>
          <w:p w14:paraId="074C5286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/>
              <w:ind w:left="709" w:hanging="709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</w:rPr>
              <w:tab/>
              <w:t>a)</w:t>
            </w:r>
            <w:r>
              <w:rPr>
                <w:sz w:val="18"/>
              </w:rPr>
              <w:tab/>
              <w:t>Welche Personen fuhren in bzw. auf Ihrem Fahrzeug mit?</w:t>
            </w:r>
          </w:p>
          <w:p w14:paraId="16069348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Namen und Adressen</w:t>
            </w:r>
          </w:p>
          <w:p w14:paraId="154CF844" w14:textId="77777777" w:rsidR="002708AF" w:rsidRDefault="002708AF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6096"/>
              </w:tabs>
              <w:spacing w:before="120"/>
              <w:ind w:left="777" w:hanging="357"/>
              <w:rPr>
                <w:sz w:val="18"/>
              </w:rPr>
            </w:pPr>
            <w:r>
              <w:rPr>
                <w:sz w:val="18"/>
              </w:rPr>
              <w:t>Wie sind diese Personen mit Ihnen verwandt?</w:t>
            </w:r>
          </w:p>
          <w:p w14:paraId="44DD0AA4" w14:textId="77777777" w:rsidR="002708AF" w:rsidRDefault="002708AF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6096"/>
              </w:tabs>
              <w:spacing w:before="120" w:after="60"/>
              <w:ind w:left="777" w:hanging="357"/>
              <w:rPr>
                <w:sz w:val="18"/>
              </w:rPr>
            </w:pPr>
            <w:r>
              <w:rPr>
                <w:sz w:val="18"/>
              </w:rPr>
              <w:t>Wurden Sie gegen Entgelt mitgeführt?</w:t>
            </w:r>
          </w:p>
        </w:tc>
        <w:tc>
          <w:tcPr>
            <w:tcW w:w="6119" w:type="dxa"/>
          </w:tcPr>
          <w:p w14:paraId="6EEE096C" w14:textId="77777777" w:rsidR="002708AF" w:rsidRDefault="002708AF">
            <w:pPr>
              <w:tabs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i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6"/>
          </w:p>
          <w:p w14:paraId="3CEC57E4" w14:textId="77777777" w:rsidR="002708AF" w:rsidRDefault="002708AF">
            <w:pPr>
              <w:tabs>
                <w:tab w:val="left" w:pos="6096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i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7"/>
          </w:p>
          <w:p w14:paraId="51F48FA2" w14:textId="77777777" w:rsidR="002708AF" w:rsidRDefault="002708AF">
            <w:pPr>
              <w:tabs>
                <w:tab w:val="left" w:pos="609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8"/>
          </w:p>
          <w:p w14:paraId="2E371078" w14:textId="77777777" w:rsidR="002708AF" w:rsidRDefault="002708AF">
            <w:pPr>
              <w:tabs>
                <w:tab w:val="left" w:pos="591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i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9"/>
          </w:p>
          <w:p w14:paraId="117FA489" w14:textId="77777777" w:rsidR="002708AF" w:rsidRDefault="002708AF">
            <w:pPr>
              <w:tabs>
                <w:tab w:val="left" w:pos="591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</w:tr>
    </w:tbl>
    <w:p w14:paraId="3DB46D57" w14:textId="77777777" w:rsidR="002708AF" w:rsidRDefault="002708AF">
      <w:pPr>
        <w:spacing w:line="48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6119"/>
      </w:tblGrid>
      <w:tr w:rsidR="002708AF" w14:paraId="09AC7DE5" w14:textId="77777777">
        <w:trPr>
          <w:cantSplit/>
        </w:trPr>
        <w:tc>
          <w:tcPr>
            <w:tcW w:w="5173" w:type="dxa"/>
          </w:tcPr>
          <w:p w14:paraId="4DD36C56" w14:textId="77777777" w:rsidR="002708AF" w:rsidRDefault="002708AF" w:rsidP="00B32AEE">
            <w:pPr>
              <w:tabs>
                <w:tab w:val="left" w:pos="426"/>
                <w:tab w:val="left" w:pos="709"/>
                <w:tab w:val="left" w:pos="6096"/>
              </w:tabs>
              <w:ind w:left="420"/>
              <w:rPr>
                <w:sz w:val="18"/>
              </w:rPr>
            </w:pPr>
            <w:r>
              <w:lastRenderedPageBreak/>
              <w:br w:type="page"/>
            </w:r>
            <w:r>
              <w:rPr>
                <w:sz w:val="18"/>
              </w:rPr>
              <w:t>Welche Personen</w:t>
            </w:r>
            <w:r w:rsidR="00B32AEE">
              <w:rPr>
                <w:sz w:val="18"/>
              </w:rPr>
              <w:t>, ausser den Insassen Ihres Fahrz</w:t>
            </w:r>
            <w:r>
              <w:rPr>
                <w:sz w:val="18"/>
              </w:rPr>
              <w:t>euges, können als Augenzeugen des Vorfalls angegeben werden? Namen und Adressen</w:t>
            </w:r>
          </w:p>
        </w:tc>
        <w:tc>
          <w:tcPr>
            <w:tcW w:w="6119" w:type="dxa"/>
          </w:tcPr>
          <w:p w14:paraId="42EFEEE4" w14:textId="77777777" w:rsidR="002708AF" w:rsidRDefault="002708AF">
            <w:pPr>
              <w:tabs>
                <w:tab w:val="left" w:pos="6096"/>
              </w:tabs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1"/>
          </w:p>
        </w:tc>
      </w:tr>
      <w:tr w:rsidR="002708AF" w14:paraId="7323B1A8" w14:textId="77777777">
        <w:trPr>
          <w:cantSplit/>
        </w:trPr>
        <w:tc>
          <w:tcPr>
            <w:tcW w:w="5173" w:type="dxa"/>
          </w:tcPr>
          <w:p w14:paraId="39665E3C" w14:textId="77777777" w:rsidR="002708AF" w:rsidRDefault="002708AF">
            <w:pPr>
              <w:numPr>
                <w:ilvl w:val="0"/>
                <w:numId w:val="7"/>
              </w:numPr>
              <w:tabs>
                <w:tab w:val="left" w:pos="709"/>
                <w:tab w:val="left" w:pos="609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Von welcher Polizeistelle wurde ein Rapport aufgenommen?</w:t>
            </w:r>
          </w:p>
        </w:tc>
        <w:tc>
          <w:tcPr>
            <w:tcW w:w="6119" w:type="dxa"/>
          </w:tcPr>
          <w:p w14:paraId="2739E570" w14:textId="77777777" w:rsidR="002708AF" w:rsidRDefault="002708AF">
            <w:pPr>
              <w:tabs>
                <w:tab w:val="left" w:pos="6096"/>
              </w:tabs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2"/>
          </w:p>
        </w:tc>
      </w:tr>
      <w:tr w:rsidR="002708AF" w14:paraId="7D11CB58" w14:textId="77777777">
        <w:trPr>
          <w:cantSplit/>
        </w:trPr>
        <w:tc>
          <w:tcPr>
            <w:tcW w:w="5173" w:type="dxa"/>
          </w:tcPr>
          <w:p w14:paraId="3B636E2C" w14:textId="77777777" w:rsidR="002708AF" w:rsidRDefault="002708AF">
            <w:pPr>
              <w:numPr>
                <w:ilvl w:val="0"/>
                <w:numId w:val="7"/>
              </w:numPr>
              <w:tabs>
                <w:tab w:val="left" w:pos="709"/>
                <w:tab w:val="left" w:pos="609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Haben Sie eine Rechtsschutzversicherung? </w:t>
            </w:r>
          </w:p>
          <w:p w14:paraId="7086564A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>Wurde der Fall angemeldet?</w:t>
            </w:r>
          </w:p>
        </w:tc>
        <w:tc>
          <w:tcPr>
            <w:tcW w:w="6119" w:type="dxa"/>
          </w:tcPr>
          <w:p w14:paraId="6CA93996" w14:textId="77777777" w:rsidR="002708AF" w:rsidRDefault="002708AF">
            <w:pPr>
              <w:tabs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Welche? </w:t>
            </w:r>
            <w:r>
              <w:rPr>
                <w:i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3"/>
          </w:p>
          <w:p w14:paraId="33130E21" w14:textId="77777777" w:rsidR="002708AF" w:rsidRDefault="002708AF">
            <w:pPr>
              <w:tabs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 xml:space="preserve">        Nein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</w:tr>
    </w:tbl>
    <w:p w14:paraId="2EB2FA7D" w14:textId="77777777" w:rsidR="002708AF" w:rsidRDefault="002708AF">
      <w:pPr>
        <w:tabs>
          <w:tab w:val="left" w:pos="567"/>
          <w:tab w:val="left" w:pos="6096"/>
        </w:tabs>
        <w:spacing w:before="120" w:after="60"/>
        <w:rPr>
          <w:shd w:val="clear" w:color="auto" w:fill="000000"/>
        </w:rPr>
      </w:pPr>
      <w:r>
        <w:rPr>
          <w:shd w:val="clear" w:color="auto" w:fill="000000"/>
        </w:rPr>
        <w:t>Bei Körperverletzung und Tötung von 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638"/>
        <w:gridCol w:w="426"/>
        <w:gridCol w:w="212"/>
        <w:gridCol w:w="2552"/>
        <w:gridCol w:w="779"/>
        <w:gridCol w:w="71"/>
        <w:gridCol w:w="1489"/>
        <w:gridCol w:w="1701"/>
      </w:tblGrid>
      <w:tr w:rsidR="002708AF" w14:paraId="0AB8659E" w14:textId="77777777">
        <w:tc>
          <w:tcPr>
            <w:tcW w:w="425" w:type="dxa"/>
            <w:tcBorders>
              <w:bottom w:val="nil"/>
            </w:tcBorders>
            <w:vAlign w:val="center"/>
          </w:tcPr>
          <w:p w14:paraId="23404921" w14:textId="77777777" w:rsidR="002708AF" w:rsidRDefault="002708AF">
            <w:pPr>
              <w:tabs>
                <w:tab w:val="left" w:pos="426"/>
                <w:tab w:val="left" w:pos="609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76" w:type="dxa"/>
            <w:vAlign w:val="center"/>
          </w:tcPr>
          <w:p w14:paraId="744247E8" w14:textId="77777777" w:rsidR="002708AF" w:rsidRDefault="002708AF">
            <w:pPr>
              <w:tabs>
                <w:tab w:val="left" w:pos="426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Name und Vorname der verletzten Person</w:t>
            </w:r>
          </w:p>
        </w:tc>
        <w:tc>
          <w:tcPr>
            <w:tcW w:w="638" w:type="dxa"/>
            <w:vAlign w:val="center"/>
          </w:tcPr>
          <w:p w14:paraId="2DCD9614" w14:textId="77777777" w:rsidR="002708AF" w:rsidRDefault="002708AF">
            <w:pPr>
              <w:tabs>
                <w:tab w:val="left" w:pos="567"/>
                <w:tab w:val="left" w:pos="6096"/>
              </w:tabs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Zivil- </w:t>
            </w:r>
          </w:p>
          <w:p w14:paraId="43034E6A" w14:textId="77777777" w:rsidR="002708AF" w:rsidRDefault="002708AF">
            <w:pPr>
              <w:tabs>
                <w:tab w:val="left" w:pos="567"/>
                <w:tab w:val="left" w:pos="6096"/>
              </w:tabs>
              <w:ind w:left="-57" w:right="-57"/>
              <w:rPr>
                <w:sz w:val="18"/>
              </w:rPr>
            </w:pPr>
            <w:r>
              <w:rPr>
                <w:sz w:val="18"/>
              </w:rPr>
              <w:t>stand</w:t>
            </w:r>
          </w:p>
        </w:tc>
        <w:tc>
          <w:tcPr>
            <w:tcW w:w="426" w:type="dxa"/>
            <w:vAlign w:val="center"/>
          </w:tcPr>
          <w:p w14:paraId="70E4077B" w14:textId="77777777" w:rsidR="002708AF" w:rsidRDefault="002708AF">
            <w:pPr>
              <w:tabs>
                <w:tab w:val="left" w:pos="567"/>
                <w:tab w:val="left" w:pos="6096"/>
              </w:tabs>
              <w:ind w:left="-57" w:right="-57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3543" w:type="dxa"/>
            <w:gridSpan w:val="3"/>
            <w:vAlign w:val="center"/>
          </w:tcPr>
          <w:p w14:paraId="76FFE4C1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1560" w:type="dxa"/>
            <w:gridSpan w:val="2"/>
            <w:vAlign w:val="center"/>
          </w:tcPr>
          <w:p w14:paraId="51F7AFAE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Beruf</w:t>
            </w:r>
          </w:p>
        </w:tc>
        <w:tc>
          <w:tcPr>
            <w:tcW w:w="1701" w:type="dxa"/>
            <w:vAlign w:val="center"/>
          </w:tcPr>
          <w:p w14:paraId="261B91E3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Arbeitgeber</w:t>
            </w:r>
          </w:p>
        </w:tc>
      </w:tr>
      <w:tr w:rsidR="002708AF" w14:paraId="51811610" w14:textId="77777777">
        <w:tc>
          <w:tcPr>
            <w:tcW w:w="425" w:type="dxa"/>
            <w:tcBorders>
              <w:bottom w:val="nil"/>
            </w:tcBorders>
          </w:tcPr>
          <w:p w14:paraId="5F1F220F" w14:textId="77777777" w:rsidR="002708AF" w:rsidRDefault="002708AF">
            <w:pPr>
              <w:tabs>
                <w:tab w:val="left" w:pos="426"/>
                <w:tab w:val="left" w:pos="6096"/>
              </w:tabs>
              <w:spacing w:before="60" w:after="60"/>
              <w:ind w:left="426" w:hanging="4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a)</w:t>
            </w:r>
          </w:p>
        </w:tc>
        <w:tc>
          <w:tcPr>
            <w:tcW w:w="2976" w:type="dxa"/>
          </w:tcPr>
          <w:p w14:paraId="486A741D" w14:textId="77777777" w:rsidR="002708AF" w:rsidRDefault="002708AF">
            <w:pPr>
              <w:tabs>
                <w:tab w:val="left" w:pos="426"/>
                <w:tab w:val="left" w:pos="6096"/>
              </w:tabs>
              <w:spacing w:before="60" w:after="60"/>
              <w:ind w:left="426" w:hanging="426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6"/>
          </w:p>
        </w:tc>
        <w:tc>
          <w:tcPr>
            <w:tcW w:w="638" w:type="dxa"/>
          </w:tcPr>
          <w:p w14:paraId="36F54E22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ind w:left="-57" w:right="-5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7"/>
          </w:p>
        </w:tc>
        <w:tc>
          <w:tcPr>
            <w:tcW w:w="426" w:type="dxa"/>
          </w:tcPr>
          <w:p w14:paraId="7BC340C5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ind w:left="-57" w:right="-5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4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8"/>
          </w:p>
        </w:tc>
        <w:tc>
          <w:tcPr>
            <w:tcW w:w="3543" w:type="dxa"/>
            <w:gridSpan w:val="3"/>
          </w:tcPr>
          <w:p w14:paraId="0C98BE48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9"/>
          </w:p>
        </w:tc>
        <w:tc>
          <w:tcPr>
            <w:tcW w:w="1560" w:type="dxa"/>
            <w:gridSpan w:val="2"/>
          </w:tcPr>
          <w:p w14:paraId="5AC8753F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0"/>
          </w:p>
        </w:tc>
        <w:tc>
          <w:tcPr>
            <w:tcW w:w="1701" w:type="dxa"/>
          </w:tcPr>
          <w:p w14:paraId="5746C85A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1"/>
          </w:p>
        </w:tc>
      </w:tr>
      <w:tr w:rsidR="002708AF" w14:paraId="00CD9D4F" w14:textId="77777777">
        <w:tc>
          <w:tcPr>
            <w:tcW w:w="425" w:type="dxa"/>
            <w:tcBorders>
              <w:top w:val="nil"/>
              <w:bottom w:val="nil"/>
            </w:tcBorders>
          </w:tcPr>
          <w:p w14:paraId="603836D5" w14:textId="77777777" w:rsidR="002708AF" w:rsidRDefault="002708AF">
            <w:pPr>
              <w:tabs>
                <w:tab w:val="left" w:pos="426"/>
                <w:tab w:val="left" w:pos="6096"/>
              </w:tabs>
              <w:spacing w:before="60" w:after="60"/>
              <w:ind w:left="426" w:hanging="4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b)</w:t>
            </w:r>
          </w:p>
        </w:tc>
        <w:tc>
          <w:tcPr>
            <w:tcW w:w="2976" w:type="dxa"/>
          </w:tcPr>
          <w:p w14:paraId="679C6D1B" w14:textId="77777777" w:rsidR="002708AF" w:rsidRDefault="002708AF">
            <w:pPr>
              <w:tabs>
                <w:tab w:val="left" w:pos="426"/>
                <w:tab w:val="left" w:pos="6096"/>
              </w:tabs>
              <w:spacing w:before="60" w:after="60"/>
              <w:ind w:left="426" w:hanging="426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2"/>
          </w:p>
        </w:tc>
        <w:tc>
          <w:tcPr>
            <w:tcW w:w="638" w:type="dxa"/>
          </w:tcPr>
          <w:p w14:paraId="77129BF1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ind w:left="-57" w:right="-5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3"/>
          </w:p>
        </w:tc>
        <w:tc>
          <w:tcPr>
            <w:tcW w:w="426" w:type="dxa"/>
          </w:tcPr>
          <w:p w14:paraId="1FF5656A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ind w:left="-57" w:right="-57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4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4"/>
          </w:p>
        </w:tc>
        <w:tc>
          <w:tcPr>
            <w:tcW w:w="3543" w:type="dxa"/>
            <w:gridSpan w:val="3"/>
          </w:tcPr>
          <w:p w14:paraId="24404689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5"/>
          </w:p>
        </w:tc>
        <w:tc>
          <w:tcPr>
            <w:tcW w:w="1560" w:type="dxa"/>
            <w:gridSpan w:val="2"/>
          </w:tcPr>
          <w:p w14:paraId="50DEC3FE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6"/>
          </w:p>
        </w:tc>
        <w:tc>
          <w:tcPr>
            <w:tcW w:w="1701" w:type="dxa"/>
          </w:tcPr>
          <w:p w14:paraId="0D11D965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7"/>
          </w:p>
        </w:tc>
      </w:tr>
      <w:tr w:rsidR="002708AF" w14:paraId="6C265948" w14:textId="77777777">
        <w:trPr>
          <w:cantSplit/>
          <w:trHeight w:val="142"/>
        </w:trPr>
        <w:tc>
          <w:tcPr>
            <w:tcW w:w="425" w:type="dxa"/>
            <w:tcBorders>
              <w:bottom w:val="nil"/>
            </w:tcBorders>
          </w:tcPr>
          <w:p w14:paraId="6B189A37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252" w:type="dxa"/>
            <w:gridSpan w:val="4"/>
            <w:tcBorders>
              <w:bottom w:val="nil"/>
            </w:tcBorders>
          </w:tcPr>
          <w:p w14:paraId="29E12ADE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E364178" w14:textId="77777777" w:rsidR="002708AF" w:rsidRDefault="002708AF">
            <w:pPr>
              <w:tabs>
                <w:tab w:val="left" w:pos="567"/>
                <w:tab w:val="left" w:pos="6096"/>
              </w:tabs>
              <w:ind w:left="-57" w:right="-57"/>
              <w:rPr>
                <w:sz w:val="18"/>
              </w:rPr>
            </w:pPr>
          </w:p>
        </w:tc>
        <w:tc>
          <w:tcPr>
            <w:tcW w:w="4040" w:type="dxa"/>
            <w:gridSpan w:val="4"/>
          </w:tcPr>
          <w:p w14:paraId="427A62A0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Ist die verletzte Person gegen Unfall versichert?</w:t>
            </w:r>
          </w:p>
        </w:tc>
      </w:tr>
      <w:tr w:rsidR="002708AF" w14:paraId="37E04ABD" w14:textId="77777777">
        <w:trPr>
          <w:trHeight w:val="142"/>
        </w:trPr>
        <w:tc>
          <w:tcPr>
            <w:tcW w:w="425" w:type="dxa"/>
            <w:tcBorders>
              <w:bottom w:val="nil"/>
            </w:tcBorders>
          </w:tcPr>
          <w:p w14:paraId="163C1219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vAlign w:val="center"/>
          </w:tcPr>
          <w:p w14:paraId="198F14FD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Worin besteht die Verletzung dieser Person?</w:t>
            </w:r>
          </w:p>
        </w:tc>
        <w:tc>
          <w:tcPr>
            <w:tcW w:w="2552" w:type="dxa"/>
            <w:tcBorders>
              <w:top w:val="nil"/>
            </w:tcBorders>
          </w:tcPr>
          <w:p w14:paraId="2124E177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Adresse des behandelnden Arztes bzw. des Spitals</w:t>
            </w:r>
          </w:p>
        </w:tc>
        <w:tc>
          <w:tcPr>
            <w:tcW w:w="850" w:type="dxa"/>
            <w:gridSpan w:val="2"/>
          </w:tcPr>
          <w:p w14:paraId="1EEA4482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bei der SUVA?</w:t>
            </w:r>
          </w:p>
        </w:tc>
        <w:tc>
          <w:tcPr>
            <w:tcW w:w="3190" w:type="dxa"/>
            <w:gridSpan w:val="2"/>
          </w:tcPr>
          <w:p w14:paraId="1C53047F" w14:textId="77777777" w:rsidR="002708AF" w:rsidRDefault="002708AF">
            <w:pPr>
              <w:tabs>
                <w:tab w:val="left" w:pos="567"/>
                <w:tab w:val="left" w:pos="6096"/>
              </w:tabs>
              <w:rPr>
                <w:sz w:val="18"/>
              </w:rPr>
            </w:pPr>
            <w:r>
              <w:rPr>
                <w:sz w:val="18"/>
              </w:rPr>
              <w:t>bei welcher andern Gesellschaft oder Krankenkasse?</w:t>
            </w:r>
          </w:p>
        </w:tc>
      </w:tr>
      <w:tr w:rsidR="002708AF" w14:paraId="2B4FF67E" w14:textId="77777777">
        <w:trPr>
          <w:trHeight w:val="142"/>
        </w:trPr>
        <w:tc>
          <w:tcPr>
            <w:tcW w:w="425" w:type="dxa"/>
            <w:tcBorders>
              <w:top w:val="nil"/>
              <w:bottom w:val="nil"/>
            </w:tcBorders>
          </w:tcPr>
          <w:p w14:paraId="329FFCE4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a)</w:t>
            </w:r>
          </w:p>
        </w:tc>
        <w:tc>
          <w:tcPr>
            <w:tcW w:w="4252" w:type="dxa"/>
            <w:gridSpan w:val="4"/>
          </w:tcPr>
          <w:p w14:paraId="3EB59490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8"/>
          </w:p>
        </w:tc>
        <w:tc>
          <w:tcPr>
            <w:tcW w:w="2552" w:type="dxa"/>
          </w:tcPr>
          <w:p w14:paraId="57113B11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9"/>
          </w:p>
        </w:tc>
        <w:tc>
          <w:tcPr>
            <w:tcW w:w="850" w:type="dxa"/>
            <w:gridSpan w:val="2"/>
          </w:tcPr>
          <w:p w14:paraId="4B13E473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0"/>
          </w:p>
        </w:tc>
        <w:tc>
          <w:tcPr>
            <w:tcW w:w="3190" w:type="dxa"/>
            <w:gridSpan w:val="2"/>
          </w:tcPr>
          <w:p w14:paraId="552FF17C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1"/>
          </w:p>
        </w:tc>
      </w:tr>
      <w:tr w:rsidR="002708AF" w14:paraId="0666E62B" w14:textId="77777777">
        <w:trPr>
          <w:trHeight w:val="142"/>
        </w:trPr>
        <w:tc>
          <w:tcPr>
            <w:tcW w:w="425" w:type="dxa"/>
            <w:tcBorders>
              <w:top w:val="nil"/>
            </w:tcBorders>
          </w:tcPr>
          <w:p w14:paraId="35B00E73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b)</w:t>
            </w:r>
          </w:p>
        </w:tc>
        <w:tc>
          <w:tcPr>
            <w:tcW w:w="4252" w:type="dxa"/>
            <w:gridSpan w:val="4"/>
          </w:tcPr>
          <w:p w14:paraId="3E2720FA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2"/>
          </w:p>
        </w:tc>
        <w:tc>
          <w:tcPr>
            <w:tcW w:w="2552" w:type="dxa"/>
          </w:tcPr>
          <w:p w14:paraId="7E28F06E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3"/>
          </w:p>
        </w:tc>
        <w:tc>
          <w:tcPr>
            <w:tcW w:w="850" w:type="dxa"/>
            <w:gridSpan w:val="2"/>
          </w:tcPr>
          <w:p w14:paraId="039CB575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4"/>
          </w:p>
        </w:tc>
        <w:tc>
          <w:tcPr>
            <w:tcW w:w="3190" w:type="dxa"/>
            <w:gridSpan w:val="2"/>
          </w:tcPr>
          <w:p w14:paraId="2DEA08F8" w14:textId="77777777" w:rsidR="002708AF" w:rsidRDefault="002708AF">
            <w:pPr>
              <w:tabs>
                <w:tab w:val="left" w:pos="567"/>
                <w:tab w:val="left" w:pos="6096"/>
              </w:tabs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5"/>
          </w:p>
        </w:tc>
      </w:tr>
    </w:tbl>
    <w:p w14:paraId="3498AB75" w14:textId="77777777" w:rsidR="002708AF" w:rsidRDefault="002708AF">
      <w:pPr>
        <w:tabs>
          <w:tab w:val="left" w:pos="567"/>
          <w:tab w:val="left" w:pos="6096"/>
        </w:tabs>
        <w:spacing w:before="120" w:after="60"/>
        <w:rPr>
          <w:sz w:val="20"/>
          <w:shd w:val="clear" w:color="auto" w:fill="000000"/>
        </w:rPr>
      </w:pPr>
      <w:r>
        <w:rPr>
          <w:shd w:val="clear" w:color="auto" w:fill="000000"/>
        </w:rPr>
        <w:t>Beschädigtes fremdes Fahrzeug</w:t>
      </w:r>
      <w:r>
        <w:rPr>
          <w:sz w:val="20"/>
          <w:shd w:val="clear" w:color="auto" w:fill="000000"/>
        </w:rPr>
        <w:t xml:space="preserve">  </w:t>
      </w:r>
      <w:r>
        <w:rPr>
          <w:sz w:val="20"/>
          <w:shd w:val="clear" w:color="auto" w:fill="FFFFFF"/>
        </w:rPr>
        <w:t>(bei mehreren, bitte zusätzliches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2"/>
        <w:gridCol w:w="6969"/>
      </w:tblGrid>
      <w:tr w:rsidR="002708AF" w14:paraId="1F6DC180" w14:textId="77777777">
        <w:tc>
          <w:tcPr>
            <w:tcW w:w="4323" w:type="dxa"/>
            <w:gridSpan w:val="2"/>
            <w:tcBorders>
              <w:bottom w:val="nil"/>
            </w:tcBorders>
          </w:tcPr>
          <w:p w14:paraId="5FF664F2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Halter (Name, Adresse, Telefon)</w:t>
            </w:r>
          </w:p>
          <w:p w14:paraId="0A8B6FA9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rPr>
                <w:sz w:val="20"/>
              </w:rPr>
            </w:pPr>
            <w:r>
              <w:rPr>
                <w:sz w:val="18"/>
              </w:rPr>
              <w:t>Lenker (Name, Adresse, Telefon)</w:t>
            </w:r>
          </w:p>
          <w:p w14:paraId="22474E69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Marke und Typ, Kontrollschild-Nr.</w:t>
            </w:r>
          </w:p>
          <w:p w14:paraId="2497C579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ind w:left="777" w:hanging="357"/>
              <w:rPr>
                <w:sz w:val="20"/>
              </w:rPr>
            </w:pPr>
            <w:r>
              <w:rPr>
                <w:sz w:val="18"/>
              </w:rPr>
              <w:t>Wo ist es haftpflichtversichert?</w:t>
            </w:r>
          </w:p>
          <w:p w14:paraId="6D7F76B1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ind w:left="777" w:hanging="357"/>
              <w:rPr>
                <w:sz w:val="20"/>
              </w:rPr>
            </w:pPr>
            <w:r>
              <w:rPr>
                <w:sz w:val="18"/>
              </w:rPr>
              <w:t>Wo ist es kaskoversichert?</w:t>
            </w:r>
          </w:p>
          <w:p w14:paraId="4DF945EF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ind w:left="777" w:hanging="357"/>
              <w:rPr>
                <w:sz w:val="20"/>
              </w:rPr>
            </w:pPr>
            <w:r>
              <w:rPr>
                <w:sz w:val="18"/>
              </w:rPr>
              <w:t>Art des Schadens</w:t>
            </w:r>
          </w:p>
          <w:p w14:paraId="6EFCAF5F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ind w:left="777" w:hanging="357"/>
              <w:rPr>
                <w:sz w:val="20"/>
              </w:rPr>
            </w:pPr>
            <w:r>
              <w:rPr>
                <w:sz w:val="18"/>
              </w:rPr>
              <w:t>Wo erfolgt die Reparatur?</w:t>
            </w:r>
          </w:p>
          <w:p w14:paraId="6EE0CFA3" w14:textId="77777777" w:rsidR="002708AF" w:rsidRDefault="002708AF">
            <w:pPr>
              <w:tabs>
                <w:tab w:val="left" w:pos="426"/>
                <w:tab w:val="left" w:pos="709"/>
                <w:tab w:val="left" w:pos="6096"/>
              </w:tabs>
              <w:spacing w:line="360" w:lineRule="auto"/>
              <w:ind w:left="780"/>
              <w:rPr>
                <w:sz w:val="20"/>
              </w:rPr>
            </w:pPr>
            <w:r>
              <w:rPr>
                <w:sz w:val="18"/>
              </w:rPr>
              <w:t>(Firma, Adresse, Telefon)</w:t>
            </w:r>
          </w:p>
          <w:p w14:paraId="418A9148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rPr>
                <w:sz w:val="20"/>
              </w:rPr>
            </w:pPr>
            <w:r>
              <w:rPr>
                <w:sz w:val="18"/>
              </w:rPr>
              <w:t>Ab wann?</w:t>
            </w:r>
          </w:p>
          <w:p w14:paraId="7BF454BD" w14:textId="77777777" w:rsidR="002708AF" w:rsidRDefault="002708A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6096"/>
              </w:tabs>
              <w:spacing w:line="360" w:lineRule="auto"/>
              <w:rPr>
                <w:sz w:val="20"/>
              </w:rPr>
            </w:pPr>
            <w:r>
              <w:rPr>
                <w:sz w:val="18"/>
              </w:rPr>
              <w:t>Reparaturkosten? ca. Fr.</w:t>
            </w:r>
          </w:p>
        </w:tc>
        <w:tc>
          <w:tcPr>
            <w:tcW w:w="6969" w:type="dxa"/>
            <w:tcBorders>
              <w:bottom w:val="nil"/>
            </w:tcBorders>
          </w:tcPr>
          <w:p w14:paraId="6763D1D7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line="36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6"/>
          </w:p>
          <w:p w14:paraId="7B76169E" w14:textId="77777777" w:rsidR="002708AF" w:rsidRDefault="002708AF">
            <w:pPr>
              <w:tabs>
                <w:tab w:val="left" w:pos="567"/>
                <w:tab w:val="left" w:pos="6096"/>
              </w:tabs>
              <w:spacing w:line="36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7"/>
          </w:p>
          <w:p w14:paraId="7C4EB2B7" w14:textId="77777777" w:rsidR="002708AF" w:rsidRDefault="002708AF">
            <w:pPr>
              <w:tabs>
                <w:tab w:val="left" w:pos="567"/>
                <w:tab w:val="left" w:pos="6096"/>
              </w:tabs>
              <w:spacing w:line="36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8"/>
          </w:p>
          <w:p w14:paraId="722B1854" w14:textId="77777777" w:rsidR="002708AF" w:rsidRDefault="002708AF">
            <w:pPr>
              <w:tabs>
                <w:tab w:val="left" w:pos="567"/>
                <w:tab w:val="left" w:pos="6096"/>
              </w:tabs>
              <w:spacing w:line="36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9"/>
          </w:p>
          <w:p w14:paraId="7A514679" w14:textId="77777777" w:rsidR="002708AF" w:rsidRDefault="002708AF">
            <w:pPr>
              <w:tabs>
                <w:tab w:val="left" w:pos="567"/>
                <w:tab w:val="left" w:pos="6096"/>
              </w:tabs>
              <w:spacing w:line="33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0"/>
          </w:p>
          <w:p w14:paraId="1B0988D2" w14:textId="77777777" w:rsidR="002708AF" w:rsidRDefault="002708AF">
            <w:pPr>
              <w:tabs>
                <w:tab w:val="left" w:pos="567"/>
                <w:tab w:val="left" w:pos="6096"/>
              </w:tabs>
              <w:spacing w:line="33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1"/>
          </w:p>
          <w:p w14:paraId="57D29350" w14:textId="77777777" w:rsidR="002708AF" w:rsidRDefault="002708AF">
            <w:pPr>
              <w:tabs>
                <w:tab w:val="left" w:pos="567"/>
                <w:tab w:val="left" w:pos="609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2"/>
          </w:p>
          <w:p w14:paraId="446A58A7" w14:textId="77777777" w:rsidR="002708AF" w:rsidRDefault="002708AF">
            <w:pPr>
              <w:tabs>
                <w:tab w:val="left" w:pos="567"/>
                <w:tab w:val="left" w:pos="609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3"/>
          </w:p>
          <w:p w14:paraId="3ED7CA6C" w14:textId="77777777" w:rsidR="002708AF" w:rsidRDefault="002708AF">
            <w:pPr>
              <w:tabs>
                <w:tab w:val="left" w:pos="567"/>
                <w:tab w:val="left" w:pos="6096"/>
              </w:tabs>
              <w:spacing w:line="36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4"/>
          </w:p>
          <w:p w14:paraId="777D5D35" w14:textId="77777777" w:rsidR="002708AF" w:rsidRDefault="002708AF">
            <w:pPr>
              <w:tabs>
                <w:tab w:val="left" w:pos="567"/>
                <w:tab w:val="left" w:pos="6096"/>
              </w:tabs>
              <w:spacing w:line="360" w:lineRule="auto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5"/>
          </w:p>
        </w:tc>
      </w:tr>
      <w:tr w:rsidR="002708AF" w14:paraId="69CD1554" w14:textId="77777777">
        <w:trPr>
          <w:cantSplit/>
        </w:trPr>
        <w:tc>
          <w:tcPr>
            <w:tcW w:w="11292" w:type="dxa"/>
            <w:gridSpan w:val="3"/>
            <w:tcBorders>
              <w:left w:val="nil"/>
            </w:tcBorders>
          </w:tcPr>
          <w:p w14:paraId="50A52018" w14:textId="77777777" w:rsidR="002708AF" w:rsidRDefault="002708AF">
            <w:pPr>
              <w:tabs>
                <w:tab w:val="left" w:pos="567"/>
                <w:tab w:val="left" w:pos="6096"/>
              </w:tabs>
              <w:spacing w:before="120" w:after="60"/>
              <w:ind w:right="-57"/>
              <w:rPr>
                <w:sz w:val="20"/>
              </w:rPr>
            </w:pPr>
            <w:r>
              <w:rPr>
                <w:shd w:val="clear" w:color="auto" w:fill="000000"/>
              </w:rPr>
              <w:t>Beschädigte sonstige Sachen</w:t>
            </w:r>
            <w:r>
              <w:rPr>
                <w:sz w:val="20"/>
                <w:shd w:val="clear" w:color="auto" w:fill="000000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 xml:space="preserve"> (Signal, Fahrrad, Tier, Gartenzaun, Land, Gepäck, Kleidung usw.; weitere Angaben auf zus. Blatt)</w:t>
            </w:r>
          </w:p>
        </w:tc>
      </w:tr>
      <w:tr w:rsidR="002708AF" w14:paraId="0238CE01" w14:textId="77777777">
        <w:trPr>
          <w:cantSplit/>
        </w:trPr>
        <w:tc>
          <w:tcPr>
            <w:tcW w:w="11292" w:type="dxa"/>
            <w:gridSpan w:val="3"/>
          </w:tcPr>
          <w:p w14:paraId="7BB824D5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 w:line="360" w:lineRule="auto"/>
              <w:ind w:right="-57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Bezeichnung der Sache, Art des Schadens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  <w:t xml:space="preserve">Schadenhöhe ca. Fr. </w:t>
            </w:r>
            <w:r>
              <w:rPr>
                <w:i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7"/>
          </w:p>
          <w:p w14:paraId="626A001B" w14:textId="77777777" w:rsidR="002708AF" w:rsidRDefault="002708AF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5245"/>
                <w:tab w:val="left" w:pos="8505"/>
              </w:tabs>
              <w:ind w:left="777" w:right="-57" w:hanging="357"/>
              <w:rPr>
                <w:sz w:val="20"/>
              </w:rPr>
            </w:pPr>
            <w:r>
              <w:rPr>
                <w:sz w:val="18"/>
              </w:rPr>
              <w:t>Geschädigter, Eigentümer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8"/>
          </w:p>
          <w:p w14:paraId="1792E7E6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line="360" w:lineRule="auto"/>
              <w:ind w:left="782" w:right="-57"/>
              <w:rPr>
                <w:i/>
                <w:sz w:val="20"/>
              </w:rPr>
            </w:pPr>
            <w:r>
              <w:rPr>
                <w:sz w:val="18"/>
              </w:rPr>
              <w:t>(Name und Adresse, Telefon)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9"/>
          </w:p>
          <w:p w14:paraId="79D71F18" w14:textId="77777777" w:rsidR="002708AF" w:rsidRDefault="002708AF">
            <w:pPr>
              <w:tabs>
                <w:tab w:val="left" w:pos="426"/>
                <w:tab w:val="left" w:pos="709"/>
                <w:tab w:val="left" w:pos="3969"/>
                <w:tab w:val="left" w:pos="5670"/>
                <w:tab w:val="left" w:pos="8505"/>
              </w:tabs>
              <w:spacing w:line="360" w:lineRule="auto"/>
              <w:ind w:right="-57"/>
              <w:rPr>
                <w:i/>
                <w:sz w:val="20"/>
              </w:rPr>
            </w:pPr>
            <w:r>
              <w:rPr>
                <w:sz w:val="20"/>
              </w:rPr>
              <w:tab/>
              <w:t>c)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War der Geschädigte Mitfah</w:t>
            </w:r>
            <w:r>
              <w:rPr>
                <w:i/>
                <w:sz w:val="18"/>
              </w:rPr>
              <w:t>rer?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"/>
            <w:r>
              <w:rPr>
                <w:i/>
                <w:sz w:val="20"/>
              </w:rPr>
              <w:instrText xml:space="preserve"> FORMCHECKBOX </w:instrText>
            </w:r>
            <w:r w:rsidR="00735A4E">
              <w:rPr>
                <w:i/>
                <w:sz w:val="20"/>
              </w:rPr>
            </w:r>
            <w:r w:rsidR="00735A4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bookmarkEnd w:id="80"/>
            <w:r>
              <w:rPr>
                <w:i/>
                <w:sz w:val="20"/>
              </w:rPr>
              <w:t xml:space="preserve"> ja    </w:t>
            </w:r>
            <w:r>
              <w:rPr>
                <w:i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"/>
            <w:r>
              <w:rPr>
                <w:i/>
                <w:sz w:val="20"/>
              </w:rPr>
              <w:instrText xml:space="preserve"> FORMCHECKBOX </w:instrText>
            </w:r>
            <w:r w:rsidR="00735A4E">
              <w:rPr>
                <w:i/>
                <w:sz w:val="20"/>
              </w:rPr>
            </w:r>
            <w:r w:rsidR="00735A4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bookmarkEnd w:id="81"/>
            <w:r>
              <w:rPr>
                <w:i/>
                <w:sz w:val="20"/>
              </w:rPr>
              <w:t xml:space="preserve"> nein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18"/>
              </w:rPr>
              <w:t xml:space="preserve">d) Ist er mit dem Fahrzeughalter verwandt?  </w:t>
            </w:r>
            <w:r>
              <w:rPr>
                <w:i/>
                <w:sz w:val="20"/>
              </w:rPr>
              <w:t xml:space="preserve">      </w:t>
            </w:r>
            <w:r>
              <w:rPr>
                <w:i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9"/>
            <w:r>
              <w:rPr>
                <w:i/>
                <w:sz w:val="20"/>
              </w:rPr>
              <w:instrText xml:space="preserve"> FORMCHECKBOX </w:instrText>
            </w:r>
            <w:r w:rsidR="00735A4E">
              <w:rPr>
                <w:i/>
                <w:sz w:val="20"/>
              </w:rPr>
            </w:r>
            <w:r w:rsidR="00735A4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bookmarkEnd w:id="82"/>
            <w:r>
              <w:rPr>
                <w:i/>
                <w:sz w:val="20"/>
              </w:rPr>
              <w:t xml:space="preserve"> ja      </w:t>
            </w:r>
            <w:r>
              <w:rPr>
                <w:i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0"/>
            <w:r>
              <w:rPr>
                <w:i/>
                <w:sz w:val="20"/>
              </w:rPr>
              <w:instrText xml:space="preserve"> FORMCHECKBOX </w:instrText>
            </w:r>
            <w:r w:rsidR="00735A4E">
              <w:rPr>
                <w:i/>
                <w:sz w:val="20"/>
              </w:rPr>
            </w:r>
            <w:r w:rsidR="00735A4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bookmarkEnd w:id="83"/>
            <w:r>
              <w:rPr>
                <w:i/>
                <w:sz w:val="20"/>
              </w:rPr>
              <w:t xml:space="preserve"> nein</w:t>
            </w:r>
          </w:p>
          <w:p w14:paraId="4CD0D2EE" w14:textId="77777777" w:rsidR="002708AF" w:rsidRDefault="002708AF">
            <w:pPr>
              <w:tabs>
                <w:tab w:val="left" w:pos="426"/>
                <w:tab w:val="left" w:pos="709"/>
                <w:tab w:val="left" w:pos="3969"/>
                <w:tab w:val="left" w:pos="5670"/>
                <w:tab w:val="left" w:pos="8505"/>
              </w:tabs>
              <w:spacing w:line="360" w:lineRule="auto"/>
              <w:ind w:right="-57"/>
              <w:rPr>
                <w:sz w:val="20"/>
              </w:rPr>
            </w:pPr>
            <w:r>
              <w:rPr>
                <w:i/>
                <w:sz w:val="20"/>
              </w:rPr>
              <w:tab/>
              <w:t>e)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18"/>
              </w:rPr>
              <w:t>Verwandtschaftsgrad</w:t>
            </w:r>
            <w:r>
              <w:rPr>
                <w:i/>
                <w:sz w:val="18"/>
              </w:rPr>
              <w:tab/>
              <w:t xml:space="preserve"> </w:t>
            </w:r>
            <w:r>
              <w:rPr>
                <w:i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4" w:name="Text68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f)  Wurde die Sache gegen Entgelt befördert?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1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 xml:space="preserve"> ja      </w:t>
            </w: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2"/>
            <w:r>
              <w:rPr>
                <w:sz w:val="20"/>
              </w:rPr>
              <w:instrText xml:space="preserve"> FORMCHECKBOX </w:instrText>
            </w:r>
            <w:r w:rsidR="00735A4E">
              <w:rPr>
                <w:sz w:val="20"/>
              </w:rPr>
            </w:r>
            <w:r w:rsidR="00735A4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 xml:space="preserve"> nein</w:t>
            </w:r>
          </w:p>
        </w:tc>
      </w:tr>
      <w:tr w:rsidR="002708AF" w14:paraId="3816B8C5" w14:textId="77777777">
        <w:trPr>
          <w:cantSplit/>
        </w:trPr>
        <w:tc>
          <w:tcPr>
            <w:tcW w:w="11292" w:type="dxa"/>
            <w:gridSpan w:val="3"/>
          </w:tcPr>
          <w:p w14:paraId="5843B229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60" w:line="360" w:lineRule="auto"/>
              <w:ind w:right="-57"/>
            </w:pPr>
            <w:r>
              <w:rPr>
                <w:shd w:val="clear" w:color="auto" w:fill="000000"/>
              </w:rPr>
              <w:t xml:space="preserve">Schaden am eigenen Fahrzeug </w:t>
            </w:r>
          </w:p>
        </w:tc>
      </w:tr>
      <w:tr w:rsidR="002708AF" w14:paraId="05A16F1A" w14:textId="77777777">
        <w:trPr>
          <w:cantSplit/>
        </w:trPr>
        <w:tc>
          <w:tcPr>
            <w:tcW w:w="4181" w:type="dxa"/>
            <w:tcBorders>
              <w:bottom w:val="nil"/>
            </w:tcBorders>
          </w:tcPr>
          <w:p w14:paraId="5ABB414B" w14:textId="77777777" w:rsidR="002708AF" w:rsidRDefault="002708AF">
            <w:pPr>
              <w:pStyle w:val="Textkrper"/>
              <w:ind w:left="709" w:hanging="709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  <w:t>a)</w:t>
            </w:r>
            <w:r>
              <w:rPr>
                <w:sz w:val="18"/>
              </w:rPr>
              <w:tab/>
              <w:t>Art des Schadens, Bezeichnung der entwendeten Sachen</w:t>
            </w:r>
          </w:p>
        </w:tc>
        <w:tc>
          <w:tcPr>
            <w:tcW w:w="7111" w:type="dxa"/>
            <w:gridSpan w:val="2"/>
            <w:tcBorders>
              <w:bottom w:val="nil"/>
            </w:tcBorders>
          </w:tcPr>
          <w:p w14:paraId="5CC4D161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i/>
                <w:sz w:val="20"/>
                <w:shd w:val="clear" w:color="auto" w:fill="00000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7" w:name="Text6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7"/>
          </w:p>
        </w:tc>
      </w:tr>
      <w:tr w:rsidR="002708AF" w14:paraId="3EC91FF0" w14:textId="77777777">
        <w:trPr>
          <w:cantSplit/>
        </w:trPr>
        <w:tc>
          <w:tcPr>
            <w:tcW w:w="4181" w:type="dxa"/>
            <w:tcBorders>
              <w:top w:val="nil"/>
              <w:bottom w:val="nil"/>
            </w:tcBorders>
          </w:tcPr>
          <w:p w14:paraId="1D2FEB66" w14:textId="77777777" w:rsidR="002708AF" w:rsidRDefault="002708AF">
            <w:pPr>
              <w:pStyle w:val="Textkrper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  <w:t>b)</w:t>
            </w:r>
            <w:r>
              <w:rPr>
                <w:sz w:val="18"/>
              </w:rPr>
              <w:tab/>
              <w:t>Wo erfolgt die Reparatur</w:t>
            </w:r>
            <w:r>
              <w:rPr>
                <w:sz w:val="18"/>
              </w:rPr>
              <w:br/>
              <w:t>(Firma, Adresse, Telefon)</w:t>
            </w:r>
          </w:p>
        </w:tc>
        <w:tc>
          <w:tcPr>
            <w:tcW w:w="7111" w:type="dxa"/>
            <w:gridSpan w:val="2"/>
            <w:tcBorders>
              <w:top w:val="nil"/>
              <w:bottom w:val="nil"/>
            </w:tcBorders>
          </w:tcPr>
          <w:p w14:paraId="52666F50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i/>
                <w:sz w:val="20"/>
                <w:shd w:val="clear" w:color="auto" w:fill="00000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8"/>
          </w:p>
        </w:tc>
      </w:tr>
      <w:tr w:rsidR="002708AF" w14:paraId="5F96DA24" w14:textId="77777777">
        <w:trPr>
          <w:cantSplit/>
        </w:trPr>
        <w:tc>
          <w:tcPr>
            <w:tcW w:w="4181" w:type="dxa"/>
            <w:tcBorders>
              <w:top w:val="nil"/>
              <w:bottom w:val="nil"/>
            </w:tcBorders>
          </w:tcPr>
          <w:p w14:paraId="44DB05CA" w14:textId="77777777" w:rsidR="002708AF" w:rsidRDefault="002708AF">
            <w:pPr>
              <w:pStyle w:val="Textkrper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  <w:t>c)</w:t>
            </w:r>
            <w:r>
              <w:rPr>
                <w:sz w:val="18"/>
              </w:rPr>
              <w:tab/>
              <w:t>Ab wann?</w:t>
            </w:r>
          </w:p>
        </w:tc>
        <w:tc>
          <w:tcPr>
            <w:tcW w:w="7111" w:type="dxa"/>
            <w:gridSpan w:val="2"/>
            <w:tcBorders>
              <w:top w:val="nil"/>
              <w:bottom w:val="nil"/>
            </w:tcBorders>
          </w:tcPr>
          <w:p w14:paraId="2179FACA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i/>
                <w:sz w:val="20"/>
                <w:shd w:val="clear" w:color="auto" w:fill="00000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9"/>
          </w:p>
        </w:tc>
      </w:tr>
      <w:tr w:rsidR="002708AF" w14:paraId="26BEFB43" w14:textId="77777777">
        <w:trPr>
          <w:cantSplit/>
        </w:trPr>
        <w:tc>
          <w:tcPr>
            <w:tcW w:w="4181" w:type="dxa"/>
            <w:tcBorders>
              <w:top w:val="nil"/>
              <w:bottom w:val="nil"/>
            </w:tcBorders>
          </w:tcPr>
          <w:p w14:paraId="393B9136" w14:textId="77777777" w:rsidR="002708AF" w:rsidRDefault="002708AF">
            <w:pPr>
              <w:pStyle w:val="Textkrper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  <w:t>d)</w:t>
            </w:r>
            <w:r>
              <w:rPr>
                <w:sz w:val="18"/>
              </w:rPr>
              <w:tab/>
              <w:t>Reparaturkosten                      ca. Fr.</w:t>
            </w:r>
          </w:p>
        </w:tc>
        <w:tc>
          <w:tcPr>
            <w:tcW w:w="7111" w:type="dxa"/>
            <w:gridSpan w:val="2"/>
            <w:tcBorders>
              <w:top w:val="nil"/>
              <w:bottom w:val="nil"/>
            </w:tcBorders>
          </w:tcPr>
          <w:p w14:paraId="3D3EA14E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i/>
                <w:sz w:val="20"/>
                <w:shd w:val="clear" w:color="auto" w:fill="00000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0" w:name="Text7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0"/>
          </w:p>
        </w:tc>
      </w:tr>
      <w:tr w:rsidR="002708AF" w14:paraId="4F34B73D" w14:textId="77777777">
        <w:trPr>
          <w:cantSplit/>
        </w:trPr>
        <w:tc>
          <w:tcPr>
            <w:tcW w:w="4181" w:type="dxa"/>
            <w:tcBorders>
              <w:top w:val="nil"/>
              <w:bottom w:val="nil"/>
            </w:tcBorders>
          </w:tcPr>
          <w:p w14:paraId="07BA0F96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sz w:val="18"/>
              </w:rPr>
            </w:pPr>
            <w:r>
              <w:rPr>
                <w:sz w:val="18"/>
              </w:rPr>
              <w:tab/>
              <w:t>e)</w:t>
            </w:r>
            <w:r>
              <w:rPr>
                <w:sz w:val="18"/>
              </w:rPr>
              <w:tab/>
              <w:t>Wer hat den Schaden verursacht?</w:t>
            </w:r>
          </w:p>
        </w:tc>
        <w:tc>
          <w:tcPr>
            <w:tcW w:w="7111" w:type="dxa"/>
            <w:gridSpan w:val="2"/>
            <w:tcBorders>
              <w:top w:val="nil"/>
              <w:bottom w:val="nil"/>
            </w:tcBorders>
          </w:tcPr>
          <w:p w14:paraId="07F4A398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i/>
                <w:sz w:val="20"/>
                <w:shd w:val="clear" w:color="auto" w:fill="00000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1"/>
          </w:p>
        </w:tc>
      </w:tr>
      <w:tr w:rsidR="002708AF" w14:paraId="4ECCF315" w14:textId="77777777">
        <w:trPr>
          <w:cantSplit/>
        </w:trPr>
        <w:tc>
          <w:tcPr>
            <w:tcW w:w="4181" w:type="dxa"/>
            <w:tcBorders>
              <w:top w:val="nil"/>
              <w:bottom w:val="nil"/>
            </w:tcBorders>
          </w:tcPr>
          <w:p w14:paraId="346681C4" w14:textId="77777777" w:rsidR="002708AF" w:rsidRDefault="002708AF">
            <w:pPr>
              <w:pStyle w:val="Textkrper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  <w:t>f)</w:t>
            </w:r>
            <w:r>
              <w:rPr>
                <w:sz w:val="18"/>
              </w:rPr>
              <w:tab/>
              <w:t>Wo ist der an der Kollision Mitbe-teiligte haftpflichtversichert?</w:t>
            </w:r>
          </w:p>
        </w:tc>
        <w:tc>
          <w:tcPr>
            <w:tcW w:w="7111" w:type="dxa"/>
            <w:gridSpan w:val="2"/>
            <w:tcBorders>
              <w:top w:val="nil"/>
              <w:bottom w:val="nil"/>
            </w:tcBorders>
          </w:tcPr>
          <w:p w14:paraId="5B8D178A" w14:textId="77777777" w:rsidR="002708AF" w:rsidRDefault="002708AF">
            <w:pPr>
              <w:tabs>
                <w:tab w:val="left" w:pos="426"/>
                <w:tab w:val="left" w:pos="709"/>
                <w:tab w:val="left" w:pos="5245"/>
                <w:tab w:val="left" w:pos="8505"/>
              </w:tabs>
              <w:spacing w:before="120"/>
              <w:ind w:right="-57"/>
              <w:rPr>
                <w:i/>
                <w:sz w:val="20"/>
                <w:shd w:val="clear" w:color="auto" w:fill="00000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2"/>
          </w:p>
        </w:tc>
      </w:tr>
      <w:tr w:rsidR="002708AF" w14:paraId="13D92269" w14:textId="77777777">
        <w:trPr>
          <w:cantSplit/>
        </w:trPr>
        <w:tc>
          <w:tcPr>
            <w:tcW w:w="11292" w:type="dxa"/>
            <w:gridSpan w:val="3"/>
            <w:tcBorders>
              <w:top w:val="single" w:sz="4" w:space="0" w:color="auto"/>
            </w:tcBorders>
          </w:tcPr>
          <w:p w14:paraId="27964053" w14:textId="77777777" w:rsidR="002708AF" w:rsidRDefault="002708AF">
            <w:pPr>
              <w:pStyle w:val="Textkrper"/>
            </w:pPr>
            <w:r>
              <w:t>Die Versicherung wird ermächtigt, in sämtliche diesen Schadenfall betreffenden Akten (u.a. Strafakten, medizinische Akten, Akten der SUVA) Einsicht zu nehmen.</w:t>
            </w:r>
          </w:p>
          <w:p w14:paraId="4A2E85DF" w14:textId="77777777" w:rsidR="002708AF" w:rsidRDefault="002708AF">
            <w:pPr>
              <w:pStyle w:val="Textkrper"/>
              <w:tabs>
                <w:tab w:val="clear" w:pos="5245"/>
                <w:tab w:val="clear" w:pos="8505"/>
                <w:tab w:val="left" w:pos="3402"/>
                <w:tab w:val="left" w:pos="6946"/>
              </w:tabs>
            </w:pPr>
            <w:r>
              <w:t>Ort und Datum</w:t>
            </w:r>
            <w:r>
              <w:tab/>
              <w:t>Der Lenker</w:t>
            </w:r>
            <w:r>
              <w:tab/>
              <w:t>Der Versicherungsnehmer</w:t>
            </w:r>
          </w:p>
          <w:p w14:paraId="75D28E0E" w14:textId="77777777" w:rsidR="002708AF" w:rsidRDefault="002708AF">
            <w:pPr>
              <w:pStyle w:val="Textkrper"/>
              <w:tabs>
                <w:tab w:val="clear" w:pos="709"/>
                <w:tab w:val="clear" w:pos="5245"/>
                <w:tab w:val="clear" w:pos="8505"/>
                <w:tab w:val="left" w:pos="3402"/>
                <w:tab w:val="left" w:pos="6946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3" w:name="Text7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3"/>
            <w:r>
              <w:tab/>
            </w:r>
            <w:r>
              <w:rPr>
                <w:i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4" w:name="Text7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4"/>
            <w:r>
              <w:tab/>
            </w:r>
            <w:r>
              <w:rPr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5" w:name="Text7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5"/>
          </w:p>
          <w:p w14:paraId="29A0AB52" w14:textId="77777777" w:rsidR="002708AF" w:rsidRDefault="002708AF">
            <w:pPr>
              <w:pStyle w:val="Textkrper"/>
              <w:rPr>
                <w:shd w:val="clear" w:color="auto" w:fill="000000"/>
              </w:rPr>
            </w:pPr>
          </w:p>
        </w:tc>
      </w:tr>
    </w:tbl>
    <w:p w14:paraId="0C09E3C6" w14:textId="77777777" w:rsidR="002708AF" w:rsidRDefault="002708AF">
      <w:pPr>
        <w:tabs>
          <w:tab w:val="left" w:pos="567"/>
          <w:tab w:val="left" w:pos="6096"/>
        </w:tabs>
      </w:pPr>
    </w:p>
    <w:sectPr w:rsidR="002708AF">
      <w:pgSz w:w="11906" w:h="16838"/>
      <w:pgMar w:top="357" w:right="397" w:bottom="306" w:left="357" w:header="113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1ED"/>
    <w:multiLevelType w:val="singleLevel"/>
    <w:tmpl w:val="C0B45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33C97393"/>
    <w:multiLevelType w:val="singleLevel"/>
    <w:tmpl w:val="624209F8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1E82558"/>
    <w:multiLevelType w:val="singleLevel"/>
    <w:tmpl w:val="BB984BB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8BC0FDC"/>
    <w:multiLevelType w:val="singleLevel"/>
    <w:tmpl w:val="4D5056FE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</w:rPr>
    </w:lvl>
  </w:abstractNum>
  <w:abstractNum w:abstractNumId="4">
    <w:nsid w:val="5F6A3F7A"/>
    <w:multiLevelType w:val="singleLevel"/>
    <w:tmpl w:val="BAF272F4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6AC428ED"/>
    <w:multiLevelType w:val="singleLevel"/>
    <w:tmpl w:val="748E0CBA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6B41775F"/>
    <w:multiLevelType w:val="singleLevel"/>
    <w:tmpl w:val="A2DEA386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72003253"/>
    <w:multiLevelType w:val="singleLevel"/>
    <w:tmpl w:val="C21A1A3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7FBC1781"/>
    <w:multiLevelType w:val="singleLevel"/>
    <w:tmpl w:val="CC3E237A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06"/>
    <w:rsid w:val="00002250"/>
    <w:rsid w:val="00056EB2"/>
    <w:rsid w:val="000902A0"/>
    <w:rsid w:val="002708AF"/>
    <w:rsid w:val="002A4E1B"/>
    <w:rsid w:val="00453CCA"/>
    <w:rsid w:val="00735A4E"/>
    <w:rsid w:val="00961906"/>
    <w:rsid w:val="00B32AEE"/>
    <w:rsid w:val="00CD77CD"/>
    <w:rsid w:val="00D24A01"/>
    <w:rsid w:val="00E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56F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709"/>
        <w:tab w:val="left" w:pos="6096"/>
      </w:tabs>
      <w:ind w:left="709" w:hanging="709"/>
    </w:pPr>
  </w:style>
  <w:style w:type="paragraph" w:styleId="Textkrper">
    <w:name w:val="Body Text"/>
    <w:basedOn w:val="Standard"/>
    <w:pPr>
      <w:tabs>
        <w:tab w:val="left" w:pos="426"/>
        <w:tab w:val="left" w:pos="709"/>
        <w:tab w:val="left" w:pos="5245"/>
        <w:tab w:val="left" w:pos="8505"/>
      </w:tabs>
      <w:spacing w:before="120"/>
      <w:ind w:right="-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426"/>
        <w:tab w:val="left" w:pos="709"/>
        <w:tab w:val="left" w:pos="6096"/>
      </w:tabs>
      <w:spacing w:before="120" w:after="60"/>
      <w:ind w:left="709" w:hanging="709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709"/>
        <w:tab w:val="left" w:pos="6096"/>
      </w:tabs>
      <w:ind w:left="709" w:hanging="709"/>
    </w:pPr>
  </w:style>
  <w:style w:type="paragraph" w:styleId="Textkrper">
    <w:name w:val="Body Text"/>
    <w:basedOn w:val="Standard"/>
    <w:pPr>
      <w:tabs>
        <w:tab w:val="left" w:pos="426"/>
        <w:tab w:val="left" w:pos="709"/>
        <w:tab w:val="left" w:pos="5245"/>
        <w:tab w:val="left" w:pos="8505"/>
      </w:tabs>
      <w:spacing w:before="120"/>
      <w:ind w:right="-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426"/>
        <w:tab w:val="left" w:pos="709"/>
        <w:tab w:val="left" w:pos="6096"/>
      </w:tabs>
      <w:spacing w:before="120" w:after="60"/>
      <w:ind w:left="709" w:hanging="70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iVeThema xmlns="47d2a402-d77b-4bbf-8606-249d8b7d3cfc">Versicherungswesen</FiVeThema>
    <CustomerID xmlns="b9bbc5c3-42c9-4c30-b7a3-3f0c5e2a5378">210</CustomerID>
    <IT_x0020_Titel xmlns="40783772-a7d6-41a6-a411-e02500d1a6ec">Avviso di sinistro per veicoli di servizio cantonali</IT_x0020_Titel>
    <RM_x0020_Titel xmlns="40783772-a7d6-41a6-a411-e02500d1a6ec">Annunzia da donns vi da vehichels da servetsch chantunals</RM_x0020_Tit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A7CAE9E041949AC652E32662F4219" ma:contentTypeVersion="10" ma:contentTypeDescription="Ein neues Dokument erstellen." ma:contentTypeScope="" ma:versionID="a3f814d07ed723f363af265e86ece7c0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b9bbc5c3-42c9-4c30-b7a3-3f0c5e2a5378" xmlns:ns5="40783772-a7d6-41a6-a411-e02500d1a6ec" targetNamespace="http://schemas.microsoft.com/office/2006/metadata/properties" ma:root="true" ma:fieldsID="732a47a4efd4013c991a1b970d27b271" ns1:_="" ns2:_="" ns4:_="" ns5:_="">
    <xsd:import namespace="http://schemas.microsoft.com/sharepoint/v3"/>
    <xsd:import namespace="47d2a402-d77b-4bbf-8606-249d8b7d3cfc"/>
    <xsd:import namespace="b9bbc5c3-42c9-4c30-b7a3-3f0c5e2a5378"/>
    <xsd:import namespace="40783772-a7d6-41a6-a411-e02500d1a6ec"/>
    <xsd:element name="properties">
      <xsd:complexType>
        <xsd:sequence>
          <xsd:element name="documentManagement">
            <xsd:complexType>
              <xsd:all>
                <xsd:element ref="ns2:FiVeThema" minOccurs="0"/>
                <xsd:element ref="ns4:CustomerID" minOccurs="0"/>
                <xsd:element ref="ns1:Language" minOccurs="0"/>
                <xsd:element ref="ns5:IT_x0020_Titel" minOccurs="0"/>
                <xsd:element ref="ns5:RM_x0020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FiVeThema" ma:index="8" nillable="true" ma:displayName="Thema" ma:description="Thema wie z.B.:&#10;- Stiftungsaufsicht&#10;- Versicherungswesen" ma:format="Dropdown" ma:indexed="true" ma:internalName="FiVeThema">
      <xsd:simpleType>
        <xsd:union memberTypes="dms:Text">
          <xsd:simpleType>
            <xsd:restriction base="dms:Choice">
              <xsd:enumeration value="Stiftungsaufsicht"/>
              <xsd:enumeration value="Versicherungswes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772-a7d6-41a6-a411-e02500d1a6ec" elementFormDefault="qualified">
    <xsd:import namespace="http://schemas.microsoft.com/office/2006/documentManagement/types"/>
    <xsd:import namespace="http://schemas.microsoft.com/office/infopath/2007/PartnerControls"/>
    <xsd:element name="IT_x0020_Titel" ma:index="14" nillable="true" ma:displayName="IT Titel" ma:description="IT Titel" ma:internalName="IT_x0020_Titel">
      <xsd:simpleType>
        <xsd:restriction base="dms:Text">
          <xsd:maxLength value="255"/>
        </xsd:restriction>
      </xsd:simpleType>
    </xsd:element>
    <xsd:element name="RM_x0020_Titel" ma:index="15" nillable="true" ma:displayName="RM Titel" ma:description="RM Titel" ma:internalName="RM_x0020_Ti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2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FB39F-ED17-4A16-98C8-92611F1FF8DD}"/>
</file>

<file path=customXml/itemProps2.xml><?xml version="1.0" encoding="utf-8"?>
<ds:datastoreItem xmlns:ds="http://schemas.openxmlformats.org/officeDocument/2006/customXml" ds:itemID="{E3873812-E12E-44E9-9B1F-F1818113E96A}"/>
</file>

<file path=customXml/itemProps3.xml><?xml version="1.0" encoding="utf-8"?>
<ds:datastoreItem xmlns:ds="http://schemas.openxmlformats.org/officeDocument/2006/customXml" ds:itemID="{EA1A710E-FA5F-4F56-8E08-9651DCB30992}"/>
</file>

<file path=customXml/itemProps4.xml><?xml version="1.0" encoding="utf-8"?>
<ds:datastoreItem xmlns:ds="http://schemas.openxmlformats.org/officeDocument/2006/customXml" ds:itemID="{0F55BA18-A2D9-466E-93E3-34CCA12F26B3}"/>
</file>

<file path=docProps/app.xml><?xml version="1.0" encoding="utf-8"?>
<Properties xmlns="http://schemas.openxmlformats.org/officeDocument/2006/extended-properties" xmlns:vt="http://schemas.openxmlformats.org/officeDocument/2006/docPropsVTypes">
  <Template>D5C63543.dotm</Template>
  <TotalTime>0</TotalTime>
  <Pages>2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für Kantonale Dienstfahrzeuge</vt:lpstr>
    </vt:vector>
  </TitlesOfParts>
  <Company>AfI GR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für Kantonale Dienstfahrzeuge</dc:title>
  <dc:creator>WTS Crew</dc:creator>
  <cp:keywords/>
  <dc:description/>
  <cp:lastModifiedBy>Camathias Cornelia</cp:lastModifiedBy>
  <cp:revision>2</cp:revision>
  <cp:lastPrinted>2003-01-24T08:44:00Z</cp:lastPrinted>
  <dcterms:created xsi:type="dcterms:W3CDTF">2017-10-17T06:21:00Z</dcterms:created>
  <dcterms:modified xsi:type="dcterms:W3CDTF">2017-10-17T06:21:00Z</dcterms:modified>
  <cp:category>Schadenanzeige für Kantonale Dienstfahrzeuge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Format">
    <vt:lpwstr>Schadenanzeige</vt:lpwstr>
  </property>
  <property fmtid="{D5CDD505-2E9C-101B-9397-08002B2CF9AE}" pid="3" name="Order">
    <vt:lpwstr>600.000000000000</vt:lpwstr>
  </property>
  <property fmtid="{D5CDD505-2E9C-101B-9397-08002B2CF9AE}" pid="4" name="ContentType">
    <vt:lpwstr>Dokument</vt:lpwstr>
  </property>
  <property fmtid="{D5CDD505-2E9C-101B-9397-08002B2CF9AE}" pid="5" name="CustomerID">
    <vt:lpwstr>210</vt:lpwstr>
  </property>
  <property fmtid="{D5CDD505-2E9C-101B-9397-08002B2CF9AE}" pid="6" name="ContentTypeId">
    <vt:lpwstr>0x010100471A7CAE9E041949AC652E32662F4219</vt:lpwstr>
  </property>
</Properties>
</file>